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5818" w14:textId="1B1B2F0B" w:rsidR="00B73B43" w:rsidRPr="00513528" w:rsidRDefault="003D2E4A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3FC29BD" wp14:editId="3BDA01EA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0" t="0" r="6985" b="381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1F6E2" w14:textId="315A1865" w:rsidR="0002774E" w:rsidRPr="0026631E" w:rsidRDefault="00A6306A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Instytut</w:t>
                              </w:r>
                              <w:r w:rsidR="0098271E" w:rsidRPr="0098271E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Filologii Polskiej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C29BD" id="Group 50" o:spid="_x0000_s1026" style="position:absolute;left:0;text-align:left;margin-left:-23.55pt;margin-top:-47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611F6E2" w14:textId="315A1865" w:rsidR="0002774E" w:rsidRPr="0026631E" w:rsidRDefault="00A6306A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Instytut</w:t>
                        </w:r>
                        <w:r w:rsidR="0098271E" w:rsidRPr="0098271E">
                          <w:rPr>
                            <w:rFonts w:ascii="Times New Roman" w:hAnsi="Times New Roman"/>
                            <w:b/>
                          </w:rPr>
                          <w:t xml:space="preserve"> Filologii Polskiej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">
                  <v:imagedata r:id="rId9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">
                  <v:imagedata r:id="rId10" o:title="UAM_cz-b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57728" behindDoc="0" locked="0" layoutInCell="1" allowOverlap="1" wp14:anchorId="35884813" wp14:editId="4689AE44">
                <wp:simplePos x="0" y="0"/>
                <wp:positionH relativeFrom="column">
                  <wp:posOffset>1947545</wp:posOffset>
                </wp:positionH>
                <wp:positionV relativeFrom="page">
                  <wp:posOffset>9472930</wp:posOffset>
                </wp:positionV>
                <wp:extent cx="4770000" cy="763200"/>
                <wp:effectExtent l="0" t="0" r="0" b="0"/>
                <wp:wrapTopAndBottom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000" cy="763200"/>
                          <a:chOff x="4393" y="14783"/>
                          <a:chExt cx="7513" cy="1212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33714" w14:textId="77777777" w:rsidR="001519C9" w:rsidRPr="00AB0C6D" w:rsidRDefault="001519C9" w:rsidP="001519C9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783"/>
                            <a:ext cx="5874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3D92C" w14:textId="77777777" w:rsidR="00C17714" w:rsidRPr="00AB4EBE" w:rsidRDefault="00C17714" w:rsidP="00C17714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B4EB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Fredry 10, 61-701 Poznań </w:t>
                              </w:r>
                            </w:p>
                            <w:p w14:paraId="000F354B" w14:textId="0B09E187" w:rsidR="00C17714" w:rsidRPr="00AB4EBE" w:rsidRDefault="00C17714" w:rsidP="00C17714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B4EB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tel. +48 61 829 4</w:t>
                              </w:r>
                              <w:r w:rsidR="00A6306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AB4EB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9</w:t>
                              </w:r>
                              <w:r w:rsidR="00A6306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  <w:p w14:paraId="4DF746F2" w14:textId="3FB78FC1" w:rsidR="00CF2EDA" w:rsidRPr="00AB4EBE" w:rsidRDefault="00A6306A" w:rsidP="00C17714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ifp</w:t>
                              </w:r>
                              <w:r w:rsidR="00C17714" w:rsidRPr="00AB4EB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@amu.edu.pl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56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1DC74" w14:textId="54E96D00" w:rsidR="00E16064" w:rsidRPr="0026631E" w:rsidRDefault="00A6306A" w:rsidP="00E16064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polonistyka.</w:t>
                              </w:r>
                              <w:r w:rsidR="00C17714" w:rsidRPr="00C17714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84813" id="Group 48" o:spid="_x0000_s1032" style="position:absolute;left:0;text-align:left;margin-left:153.35pt;margin-top:745.9pt;width:375.6pt;height:60.1pt;z-index:251657728;mso-wrap-distance-top:28.35pt;mso-position-vertical-relative:page" coordorigin="4393,14783" coordsize="7513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">
                <v:shape id="Text Box 11" o:spid="_x0000_s1033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" fillcolor="black" stroked="f">
                  <v:textbox>
                    <w:txbxContent>
                      <w:p w14:paraId="3A733714" w14:textId="77777777" w:rsidR="001519C9" w:rsidRPr="00AB0C6D" w:rsidRDefault="001519C9" w:rsidP="001519C9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4" type="#_x0000_t202" style="position:absolute;left:4393;top:14783;width:5874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  <v:textbox inset=",,,0">
                    <w:txbxContent>
                      <w:p w14:paraId="40E3D92C" w14:textId="77777777" w:rsidR="00C17714" w:rsidRPr="00AB4EBE" w:rsidRDefault="00C17714" w:rsidP="00C17714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AB4EB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Fredry 10, 61-701 Poznań </w:t>
                        </w:r>
                      </w:p>
                      <w:p w14:paraId="000F354B" w14:textId="0B09E187" w:rsidR="00C17714" w:rsidRPr="00AB4EBE" w:rsidRDefault="00C17714" w:rsidP="00C17714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AB4EB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tel. +48 61 829 4</w:t>
                        </w:r>
                        <w:r w:rsidR="00A6306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  <w:r w:rsidRPr="00AB4EB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9</w:t>
                        </w:r>
                        <w:r w:rsidR="00A6306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</w:p>
                      <w:p w14:paraId="4DF746F2" w14:textId="3FB78FC1" w:rsidR="00CF2EDA" w:rsidRPr="00AB4EBE" w:rsidRDefault="00A6306A" w:rsidP="00C17714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ifp</w:t>
                        </w:r>
                        <w:r w:rsidR="00C17714" w:rsidRPr="00AB4EB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@amu.edu.pl</w:t>
                        </w:r>
                      </w:p>
                    </w:txbxContent>
                  </v:textbox>
                </v:shape>
                <v:shape id="Text Box 46" o:spid="_x0000_s1035" type="#_x0000_t202" style="position:absolute;left:4539;top:15556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  <v:textbox>
                    <w:txbxContent>
                      <w:p w14:paraId="48F1DC74" w14:textId="54E96D00" w:rsidR="00E16064" w:rsidRPr="0026631E" w:rsidRDefault="00A6306A" w:rsidP="00E16064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polonistyka.</w:t>
                        </w:r>
                        <w:r w:rsidR="00C17714" w:rsidRPr="00C17714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amu.edu.pl</w:t>
                        </w:r>
                      </w:p>
                    </w:txbxContent>
                  </v:textbox>
                </v:shape>
                <w10:wrap type="topAndBottom" anchory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D9A68ED" wp14:editId="47B81B72">
                <wp:simplePos x="0" y="0"/>
                <wp:positionH relativeFrom="column">
                  <wp:posOffset>-1270</wp:posOffset>
                </wp:positionH>
                <wp:positionV relativeFrom="paragraph">
                  <wp:posOffset>356870</wp:posOffset>
                </wp:positionV>
                <wp:extent cx="220345" cy="190500"/>
                <wp:effectExtent l="0" t="0" r="0" b="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1C97D20" id="Rectangle 39" o:spid="_x0000_s1026" style="position:absolute;margin-left:-.1pt;margin-top:28.1pt;width:17.3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4crwIAAKU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" filled="f" stroked="f">
                <w10:wrap type="topAndBottom"/>
                <w10:anchorlock/>
              </v:rect>
            </w:pict>
          </mc:Fallback>
        </mc:AlternateContent>
      </w:r>
    </w:p>
    <w:p w14:paraId="259A3FB3" w14:textId="77777777" w:rsidR="00513528" w:rsidRDefault="00513528" w:rsidP="00513528">
      <w:pPr>
        <w:ind w:left="1418"/>
        <w:rPr>
          <w:rFonts w:ascii="Arial" w:hAnsi="Arial" w:cs="Arial"/>
        </w:rPr>
      </w:pPr>
    </w:p>
    <w:p w14:paraId="154CD1F8" w14:textId="77777777" w:rsidR="00513528" w:rsidRDefault="00513528" w:rsidP="00513528">
      <w:pPr>
        <w:rPr>
          <w:rFonts w:ascii="Arial" w:hAnsi="Arial" w:cs="Arial"/>
        </w:rPr>
      </w:pPr>
    </w:p>
    <w:p w14:paraId="2327C81D" w14:textId="7F59061F" w:rsidR="00513528" w:rsidRPr="00513528" w:rsidRDefault="00513528" w:rsidP="00513528">
      <w:pPr>
        <w:rPr>
          <w:rFonts w:ascii="Times New Roman" w:hAnsi="Times New Roman"/>
          <w:b/>
          <w:sz w:val="24"/>
        </w:rPr>
      </w:pPr>
      <w:r w:rsidRPr="00513528">
        <w:rPr>
          <w:rFonts w:ascii="Times New Roman" w:hAnsi="Times New Roman"/>
          <w:sz w:val="24"/>
        </w:rPr>
        <w:t xml:space="preserve">Imię i nazwisko studenta: </w:t>
      </w:r>
    </w:p>
    <w:p w14:paraId="4834CBEA" w14:textId="77777777" w:rsidR="00513528" w:rsidRPr="00513528" w:rsidRDefault="00513528" w:rsidP="00513528">
      <w:pPr>
        <w:rPr>
          <w:rFonts w:ascii="Times New Roman" w:hAnsi="Times New Roman"/>
          <w:sz w:val="24"/>
        </w:rPr>
      </w:pPr>
      <w:r w:rsidRPr="00513528">
        <w:rPr>
          <w:rFonts w:ascii="Times New Roman" w:hAnsi="Times New Roman"/>
          <w:sz w:val="24"/>
        </w:rPr>
        <w:t xml:space="preserve"> </w:t>
      </w:r>
    </w:p>
    <w:p w14:paraId="2C7F9F82" w14:textId="77777777" w:rsidR="00513528" w:rsidRPr="00513528" w:rsidRDefault="00513528" w:rsidP="00513528">
      <w:pPr>
        <w:rPr>
          <w:rFonts w:ascii="Times New Roman" w:hAnsi="Times New Roman"/>
          <w:sz w:val="24"/>
        </w:rPr>
      </w:pPr>
      <w:r w:rsidRPr="00513528">
        <w:rPr>
          <w:rFonts w:ascii="Times New Roman" w:hAnsi="Times New Roman"/>
          <w:sz w:val="24"/>
        </w:rPr>
        <w:t xml:space="preserve">Nr albumu: </w:t>
      </w:r>
    </w:p>
    <w:p w14:paraId="37170D5A" w14:textId="77777777" w:rsidR="00513528" w:rsidRPr="00513528" w:rsidRDefault="00513528" w:rsidP="00513528">
      <w:pPr>
        <w:rPr>
          <w:rFonts w:ascii="Times New Roman" w:hAnsi="Times New Roman"/>
          <w:sz w:val="24"/>
        </w:rPr>
      </w:pPr>
    </w:p>
    <w:p w14:paraId="3ED02EF0" w14:textId="71F65D83" w:rsidR="00513528" w:rsidRPr="00513528" w:rsidRDefault="00513528" w:rsidP="00513528">
      <w:pPr>
        <w:rPr>
          <w:rFonts w:ascii="Times New Roman" w:hAnsi="Times New Roman"/>
          <w:sz w:val="24"/>
        </w:rPr>
      </w:pPr>
      <w:r w:rsidRPr="00513528">
        <w:rPr>
          <w:rFonts w:ascii="Times New Roman" w:hAnsi="Times New Roman"/>
          <w:sz w:val="24"/>
        </w:rPr>
        <w:t xml:space="preserve">Kierunek i rok studiów: </w:t>
      </w:r>
    </w:p>
    <w:p w14:paraId="53A57DCF" w14:textId="77777777" w:rsidR="00513528" w:rsidRPr="00513528" w:rsidRDefault="00513528" w:rsidP="00513528">
      <w:pPr>
        <w:rPr>
          <w:rFonts w:ascii="Times New Roman" w:hAnsi="Times New Roman"/>
          <w:sz w:val="24"/>
        </w:rPr>
      </w:pPr>
      <w:r w:rsidRPr="00513528">
        <w:rPr>
          <w:rFonts w:ascii="Times New Roman" w:hAnsi="Times New Roman"/>
          <w:sz w:val="24"/>
        </w:rPr>
        <w:t xml:space="preserve">Nazwa przedmiotu i kod USOS </w:t>
      </w:r>
    </w:p>
    <w:p w14:paraId="60E3E206" w14:textId="77777777" w:rsidR="00513528" w:rsidRPr="00513528" w:rsidRDefault="00513528" w:rsidP="00513528">
      <w:pPr>
        <w:rPr>
          <w:rFonts w:ascii="Times New Roman" w:hAnsi="Times New Roman"/>
          <w:sz w:val="24"/>
        </w:rPr>
      </w:pPr>
    </w:p>
    <w:p w14:paraId="2162F4FF" w14:textId="77777777" w:rsidR="00513528" w:rsidRPr="00513528" w:rsidRDefault="00513528" w:rsidP="00513528">
      <w:pPr>
        <w:ind w:left="1418"/>
        <w:rPr>
          <w:rFonts w:ascii="Times New Roman" w:hAnsi="Times New Roman"/>
          <w:b/>
          <w:sz w:val="24"/>
        </w:rPr>
      </w:pPr>
      <w:r w:rsidRPr="00513528">
        <w:rPr>
          <w:rFonts w:ascii="Times New Roman" w:hAnsi="Times New Roman"/>
          <w:b/>
          <w:sz w:val="24"/>
        </w:rPr>
        <w:t xml:space="preserve">Pytania i zagadnienia: </w:t>
      </w:r>
    </w:p>
    <w:p w14:paraId="6C5D94EE" w14:textId="77777777" w:rsidR="00513528" w:rsidRPr="00513528" w:rsidRDefault="00513528" w:rsidP="00513528">
      <w:pPr>
        <w:ind w:left="1418"/>
        <w:rPr>
          <w:rFonts w:ascii="Times New Roman" w:hAnsi="Times New Roman"/>
          <w:sz w:val="24"/>
        </w:rPr>
      </w:pPr>
    </w:p>
    <w:p w14:paraId="1075F7D9" w14:textId="0923D94C" w:rsidR="00513528" w:rsidRPr="00513528" w:rsidRDefault="00513528" w:rsidP="00513528">
      <w:pPr>
        <w:ind w:left="1418"/>
        <w:rPr>
          <w:rFonts w:ascii="Times New Roman" w:hAnsi="Times New Roman"/>
          <w:sz w:val="24"/>
          <w:szCs w:val="24"/>
        </w:rPr>
      </w:pPr>
      <w:r w:rsidRPr="00513528">
        <w:rPr>
          <w:rFonts w:ascii="Times New Roman" w:hAnsi="Times New Roman"/>
          <w:sz w:val="24"/>
          <w:szCs w:val="24"/>
        </w:rPr>
        <w:t xml:space="preserve">1. </w:t>
      </w:r>
    </w:p>
    <w:p w14:paraId="3F53FDC5" w14:textId="29EE2B68" w:rsidR="00513528" w:rsidRPr="00513528" w:rsidRDefault="00513528" w:rsidP="00513528">
      <w:pPr>
        <w:ind w:left="1418"/>
        <w:rPr>
          <w:rFonts w:ascii="Times New Roman" w:hAnsi="Times New Roman"/>
          <w:sz w:val="24"/>
          <w:szCs w:val="24"/>
        </w:rPr>
      </w:pPr>
      <w:r w:rsidRPr="00513528">
        <w:rPr>
          <w:rFonts w:ascii="Times New Roman" w:hAnsi="Times New Roman"/>
          <w:sz w:val="24"/>
          <w:szCs w:val="24"/>
        </w:rPr>
        <w:t>2.</w:t>
      </w:r>
    </w:p>
    <w:p w14:paraId="3104093A" w14:textId="42A87566" w:rsidR="00513528" w:rsidRPr="00513528" w:rsidRDefault="00513528" w:rsidP="00513528">
      <w:pPr>
        <w:ind w:left="1418"/>
        <w:rPr>
          <w:rFonts w:ascii="Times New Roman" w:hAnsi="Times New Roman"/>
          <w:sz w:val="24"/>
          <w:szCs w:val="24"/>
        </w:rPr>
      </w:pPr>
      <w:r w:rsidRPr="00513528">
        <w:rPr>
          <w:rFonts w:ascii="Times New Roman" w:hAnsi="Times New Roman"/>
          <w:sz w:val="24"/>
          <w:szCs w:val="24"/>
        </w:rPr>
        <w:t>3.</w:t>
      </w:r>
    </w:p>
    <w:p w14:paraId="18B1EA8B" w14:textId="77777777" w:rsidR="00513528" w:rsidRPr="00513528" w:rsidRDefault="00513528" w:rsidP="00513528">
      <w:pPr>
        <w:ind w:left="1418"/>
        <w:rPr>
          <w:rFonts w:ascii="Times New Roman" w:hAnsi="Times New Roman"/>
          <w:sz w:val="24"/>
        </w:rPr>
      </w:pPr>
    </w:p>
    <w:p w14:paraId="7C7F9E80" w14:textId="77777777" w:rsidR="00513528" w:rsidRPr="00513528" w:rsidRDefault="00513528" w:rsidP="00513528">
      <w:pPr>
        <w:ind w:left="1418"/>
        <w:rPr>
          <w:rFonts w:ascii="Times New Roman" w:hAnsi="Times New Roman"/>
          <w:sz w:val="24"/>
        </w:rPr>
      </w:pPr>
    </w:p>
    <w:p w14:paraId="467328E4" w14:textId="77777777" w:rsidR="00513528" w:rsidRPr="00513528" w:rsidRDefault="00513528" w:rsidP="00513528">
      <w:pPr>
        <w:rPr>
          <w:rFonts w:ascii="Times New Roman" w:hAnsi="Times New Roman"/>
          <w:sz w:val="24"/>
        </w:rPr>
      </w:pPr>
      <w:r w:rsidRPr="00513528">
        <w:rPr>
          <w:rFonts w:ascii="Times New Roman" w:hAnsi="Times New Roman"/>
          <w:sz w:val="24"/>
        </w:rPr>
        <w:t xml:space="preserve">Inne uwagi (opcjonalnie): </w:t>
      </w:r>
    </w:p>
    <w:p w14:paraId="4AF47BE2" w14:textId="77777777" w:rsidR="00513528" w:rsidRPr="00513528" w:rsidRDefault="00513528" w:rsidP="00513528">
      <w:pPr>
        <w:ind w:left="1418"/>
        <w:rPr>
          <w:rFonts w:ascii="Times New Roman" w:hAnsi="Times New Roman"/>
          <w:sz w:val="24"/>
        </w:rPr>
      </w:pPr>
    </w:p>
    <w:p w14:paraId="20416AC4" w14:textId="77777777" w:rsidR="00513528" w:rsidRPr="00513528" w:rsidRDefault="00513528" w:rsidP="00513528">
      <w:pPr>
        <w:ind w:left="1418"/>
        <w:rPr>
          <w:rFonts w:ascii="Times New Roman" w:hAnsi="Times New Roman"/>
          <w:sz w:val="24"/>
        </w:rPr>
      </w:pPr>
    </w:p>
    <w:p w14:paraId="3FF3790D" w14:textId="25DEA5BF" w:rsidR="00513528" w:rsidRPr="00513528" w:rsidRDefault="00513528" w:rsidP="00513528">
      <w:pPr>
        <w:jc w:val="center"/>
        <w:rPr>
          <w:rFonts w:ascii="Times New Roman" w:hAnsi="Times New Roman"/>
          <w:b/>
          <w:sz w:val="20"/>
          <w:szCs w:val="18"/>
        </w:rPr>
      </w:pPr>
      <w:r w:rsidRPr="00513528">
        <w:rPr>
          <w:rFonts w:ascii="Times New Roman" w:hAnsi="Times New Roman"/>
          <w:sz w:val="24"/>
        </w:rPr>
        <w:t>Data</w:t>
      </w:r>
      <w:r w:rsidRPr="00513528">
        <w:rPr>
          <w:rFonts w:ascii="Times New Roman" w:hAnsi="Times New Roman"/>
          <w:sz w:val="24"/>
        </w:rPr>
        <w:tab/>
      </w:r>
      <w:r w:rsidRPr="00513528">
        <w:rPr>
          <w:rFonts w:ascii="Times New Roman" w:hAnsi="Times New Roman"/>
          <w:sz w:val="24"/>
        </w:rPr>
        <w:tab/>
      </w:r>
      <w:r w:rsidRPr="00513528">
        <w:rPr>
          <w:rFonts w:ascii="Times New Roman" w:hAnsi="Times New Roman"/>
          <w:sz w:val="24"/>
        </w:rPr>
        <w:tab/>
      </w:r>
      <w:r w:rsidRPr="00513528">
        <w:rPr>
          <w:rFonts w:ascii="Times New Roman" w:hAnsi="Times New Roman"/>
          <w:sz w:val="24"/>
        </w:rPr>
        <w:tab/>
      </w:r>
      <w:r w:rsidRPr="00513528">
        <w:rPr>
          <w:rFonts w:ascii="Times New Roman" w:hAnsi="Times New Roman"/>
          <w:sz w:val="24"/>
        </w:rPr>
        <w:tab/>
      </w:r>
      <w:r w:rsidRPr="00513528">
        <w:rPr>
          <w:rFonts w:ascii="Times New Roman" w:hAnsi="Times New Roman"/>
          <w:sz w:val="24"/>
        </w:rPr>
        <w:tab/>
      </w:r>
      <w:r w:rsidRPr="00513528">
        <w:rPr>
          <w:rFonts w:ascii="Times New Roman" w:hAnsi="Times New Roman"/>
          <w:sz w:val="24"/>
        </w:rPr>
        <w:tab/>
      </w:r>
      <w:r w:rsidRPr="00513528">
        <w:rPr>
          <w:rFonts w:ascii="Times New Roman" w:hAnsi="Times New Roman"/>
          <w:sz w:val="24"/>
        </w:rPr>
        <w:tab/>
        <w:t>Podpis prowadzącego</w:t>
      </w:r>
    </w:p>
    <w:p w14:paraId="7A77AF80" w14:textId="77777777" w:rsidR="00513528" w:rsidRDefault="00513528" w:rsidP="00513528">
      <w:pPr>
        <w:ind w:left="1418"/>
        <w:rPr>
          <w:b/>
          <w:sz w:val="18"/>
          <w:szCs w:val="18"/>
        </w:rPr>
      </w:pPr>
      <w:bookmarkStart w:id="0" w:name="_GoBack"/>
      <w:bookmarkEnd w:id="0"/>
    </w:p>
    <w:p w14:paraId="5C94C227" w14:textId="77777777" w:rsidR="00513528" w:rsidRDefault="00513528" w:rsidP="00513528">
      <w:pPr>
        <w:ind w:left="1418"/>
        <w:rPr>
          <w:b/>
          <w:sz w:val="18"/>
          <w:szCs w:val="18"/>
        </w:rPr>
      </w:pPr>
    </w:p>
    <w:p w14:paraId="422A96FA" w14:textId="77777777" w:rsidR="002B161C" w:rsidRPr="00DC7B79" w:rsidRDefault="002B161C" w:rsidP="00DC7B79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sectPr w:rsidR="002B161C" w:rsidRPr="00DC7B79" w:rsidSect="00F45417">
      <w:footerReference w:type="default" r:id="rId11"/>
      <w:footerReference w:type="first" r:id="rId12"/>
      <w:pgSz w:w="11906" w:h="16838" w:code="9"/>
      <w:pgMar w:top="1418" w:right="1418" w:bottom="99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E30B4" w14:textId="77777777" w:rsidR="006075FD" w:rsidRDefault="006075FD" w:rsidP="002B161C">
      <w:pPr>
        <w:spacing w:after="0" w:line="240" w:lineRule="auto"/>
      </w:pPr>
      <w:r>
        <w:separator/>
      </w:r>
    </w:p>
  </w:endnote>
  <w:endnote w:type="continuationSeparator" w:id="0">
    <w:p w14:paraId="422AD6B9" w14:textId="77777777" w:rsidR="006075FD" w:rsidRDefault="006075FD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32867" w14:textId="42658324"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513528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="006075FD">
      <w:fldChar w:fldCharType="begin"/>
    </w:r>
    <w:r w:rsidR="006075FD">
      <w:instrText>NUMPAGES  \* Arabic  \* MERGEFORMAT</w:instrText>
    </w:r>
    <w:r w:rsidR="006075FD">
      <w:fldChar w:fldCharType="separate"/>
    </w:r>
    <w:r w:rsidR="00513528" w:rsidRPr="00513528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6075FD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4683" w14:textId="77777777" w:rsidR="00D5484A" w:rsidRDefault="006304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1" layoutInCell="0" allowOverlap="0" wp14:anchorId="349F500E" wp14:editId="5ECEFECD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71200" cy="1342800"/>
          <wp:effectExtent l="0" t="0" r="0" b="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2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85574" w14:textId="77777777" w:rsidR="006075FD" w:rsidRDefault="006075FD" w:rsidP="002B161C">
      <w:pPr>
        <w:spacing w:after="0" w:line="240" w:lineRule="auto"/>
      </w:pPr>
      <w:r>
        <w:separator/>
      </w:r>
    </w:p>
  </w:footnote>
  <w:footnote w:type="continuationSeparator" w:id="0">
    <w:p w14:paraId="45DE3EAA" w14:textId="77777777" w:rsidR="006075FD" w:rsidRDefault="006075FD" w:rsidP="002B1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9F"/>
    <w:rsid w:val="00025CD9"/>
    <w:rsid w:val="0002774E"/>
    <w:rsid w:val="00051D17"/>
    <w:rsid w:val="00086CC4"/>
    <w:rsid w:val="000A4843"/>
    <w:rsid w:val="000C14B9"/>
    <w:rsid w:val="000C35ED"/>
    <w:rsid w:val="000D6218"/>
    <w:rsid w:val="000E24F7"/>
    <w:rsid w:val="000F6E2A"/>
    <w:rsid w:val="00107C58"/>
    <w:rsid w:val="001210B9"/>
    <w:rsid w:val="00125322"/>
    <w:rsid w:val="0012782D"/>
    <w:rsid w:val="001519C9"/>
    <w:rsid w:val="00163225"/>
    <w:rsid w:val="00180B6E"/>
    <w:rsid w:val="0019592B"/>
    <w:rsid w:val="001A1031"/>
    <w:rsid w:val="001D30A5"/>
    <w:rsid w:val="001D6D9A"/>
    <w:rsid w:val="00204679"/>
    <w:rsid w:val="002179AD"/>
    <w:rsid w:val="00217E96"/>
    <w:rsid w:val="00224D35"/>
    <w:rsid w:val="0023322F"/>
    <w:rsid w:val="0026631E"/>
    <w:rsid w:val="00266E95"/>
    <w:rsid w:val="00267E04"/>
    <w:rsid w:val="00282CCD"/>
    <w:rsid w:val="00286287"/>
    <w:rsid w:val="002B161C"/>
    <w:rsid w:val="002C12C0"/>
    <w:rsid w:val="002F5A02"/>
    <w:rsid w:val="00360028"/>
    <w:rsid w:val="00391235"/>
    <w:rsid w:val="003B2757"/>
    <w:rsid w:val="003B6F9B"/>
    <w:rsid w:val="003C733B"/>
    <w:rsid w:val="003D2E4A"/>
    <w:rsid w:val="00422F0A"/>
    <w:rsid w:val="00450B09"/>
    <w:rsid w:val="0045412C"/>
    <w:rsid w:val="00474182"/>
    <w:rsid w:val="00487B3A"/>
    <w:rsid w:val="004C07BE"/>
    <w:rsid w:val="004D0197"/>
    <w:rsid w:val="004E2A38"/>
    <w:rsid w:val="00505034"/>
    <w:rsid w:val="005055EC"/>
    <w:rsid w:val="005124E6"/>
    <w:rsid w:val="00513528"/>
    <w:rsid w:val="00545BCA"/>
    <w:rsid w:val="0059187D"/>
    <w:rsid w:val="00592E31"/>
    <w:rsid w:val="0059625E"/>
    <w:rsid w:val="005D4E2D"/>
    <w:rsid w:val="005D704D"/>
    <w:rsid w:val="005E5B66"/>
    <w:rsid w:val="005F6C2A"/>
    <w:rsid w:val="00603791"/>
    <w:rsid w:val="006075FD"/>
    <w:rsid w:val="00630428"/>
    <w:rsid w:val="00663806"/>
    <w:rsid w:val="00667DC5"/>
    <w:rsid w:val="0068061B"/>
    <w:rsid w:val="006A3595"/>
    <w:rsid w:val="006B31A1"/>
    <w:rsid w:val="006C508B"/>
    <w:rsid w:val="006D1D51"/>
    <w:rsid w:val="006D79E2"/>
    <w:rsid w:val="006E7BFE"/>
    <w:rsid w:val="00710B46"/>
    <w:rsid w:val="007277EC"/>
    <w:rsid w:val="00735564"/>
    <w:rsid w:val="00752684"/>
    <w:rsid w:val="00755515"/>
    <w:rsid w:val="00781964"/>
    <w:rsid w:val="007B2533"/>
    <w:rsid w:val="007D5C10"/>
    <w:rsid w:val="0080303F"/>
    <w:rsid w:val="00810D65"/>
    <w:rsid w:val="0082154F"/>
    <w:rsid w:val="00832417"/>
    <w:rsid w:val="00863BC0"/>
    <w:rsid w:val="008951E9"/>
    <w:rsid w:val="008B0AE9"/>
    <w:rsid w:val="008E6CEC"/>
    <w:rsid w:val="009038B3"/>
    <w:rsid w:val="009103BB"/>
    <w:rsid w:val="009568DF"/>
    <w:rsid w:val="0098271E"/>
    <w:rsid w:val="009859CD"/>
    <w:rsid w:val="00987228"/>
    <w:rsid w:val="009A1765"/>
    <w:rsid w:val="009A18FB"/>
    <w:rsid w:val="009A3799"/>
    <w:rsid w:val="009F24FC"/>
    <w:rsid w:val="00A32822"/>
    <w:rsid w:val="00A36174"/>
    <w:rsid w:val="00A56F94"/>
    <w:rsid w:val="00A6306A"/>
    <w:rsid w:val="00A650C6"/>
    <w:rsid w:val="00A6721E"/>
    <w:rsid w:val="00A86ADB"/>
    <w:rsid w:val="00A90A70"/>
    <w:rsid w:val="00AA7058"/>
    <w:rsid w:val="00AB0C6D"/>
    <w:rsid w:val="00AB3C95"/>
    <w:rsid w:val="00AB4EBE"/>
    <w:rsid w:val="00AD3B35"/>
    <w:rsid w:val="00AD40D1"/>
    <w:rsid w:val="00AE6C81"/>
    <w:rsid w:val="00B05E96"/>
    <w:rsid w:val="00B077A0"/>
    <w:rsid w:val="00B16C68"/>
    <w:rsid w:val="00B5463E"/>
    <w:rsid w:val="00B62F27"/>
    <w:rsid w:val="00B73B43"/>
    <w:rsid w:val="00B80D25"/>
    <w:rsid w:val="00BD28FF"/>
    <w:rsid w:val="00BD3201"/>
    <w:rsid w:val="00C1129F"/>
    <w:rsid w:val="00C17714"/>
    <w:rsid w:val="00C43DB7"/>
    <w:rsid w:val="00C74278"/>
    <w:rsid w:val="00CA3116"/>
    <w:rsid w:val="00CF2EDA"/>
    <w:rsid w:val="00D22F96"/>
    <w:rsid w:val="00D44CFC"/>
    <w:rsid w:val="00D5484A"/>
    <w:rsid w:val="00D56653"/>
    <w:rsid w:val="00DB2713"/>
    <w:rsid w:val="00DC7B79"/>
    <w:rsid w:val="00DF513C"/>
    <w:rsid w:val="00E16064"/>
    <w:rsid w:val="00E30394"/>
    <w:rsid w:val="00E51019"/>
    <w:rsid w:val="00E51A1B"/>
    <w:rsid w:val="00E874E0"/>
    <w:rsid w:val="00E91851"/>
    <w:rsid w:val="00EA6741"/>
    <w:rsid w:val="00EC45F0"/>
    <w:rsid w:val="00ED1D98"/>
    <w:rsid w:val="00EE7420"/>
    <w:rsid w:val="00F20C2A"/>
    <w:rsid w:val="00F31300"/>
    <w:rsid w:val="00F45417"/>
    <w:rsid w:val="00F50A68"/>
    <w:rsid w:val="00F74E53"/>
    <w:rsid w:val="00F7587A"/>
    <w:rsid w:val="00FB56CE"/>
    <w:rsid w:val="00FB73E3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F74E7"/>
  <w15:docId w15:val="{609BF89A-8501-499D-AE39-279DE6F8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ote">
    <w:name w:val="note"/>
    <w:rsid w:val="0051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orota\SIW_new\Listowniki%20i%20koperty\Nowe_Epicur_HR_UB\ListownikUAM_Epicur_HR_UB_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0484-4E99-4EA7-9CE0-99F1DD74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ListownikUAM_Epicur_HR_UB_czarny</Template>
  <TotalTime>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UAM</dc:creator>
  <cp:lastModifiedBy>admin</cp:lastModifiedBy>
  <cp:revision>3</cp:revision>
  <cp:lastPrinted>2011-12-28T10:56:00Z</cp:lastPrinted>
  <dcterms:created xsi:type="dcterms:W3CDTF">2023-12-04T10:10:00Z</dcterms:created>
  <dcterms:modified xsi:type="dcterms:W3CDTF">2023-12-04T16:49:00Z</dcterms:modified>
</cp:coreProperties>
</file>